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DFA" w14:textId="77777777" w:rsidR="003A2EA5" w:rsidRPr="00326E5F" w:rsidRDefault="003A2EA5" w:rsidP="003A2EA5">
      <w:pPr>
        <w:jc w:val="center"/>
        <w:rPr>
          <w:rFonts w:ascii="Corbel" w:hAnsi="Corbel"/>
          <w:b/>
          <w:bCs/>
          <w:sz w:val="22"/>
          <w:szCs w:val="22"/>
          <w:u w:val="single"/>
        </w:rPr>
      </w:pPr>
      <w:bookmarkStart w:id="0" w:name="_Hlk51567533"/>
      <w:bookmarkStart w:id="1" w:name="_GoBack"/>
      <w:bookmarkEnd w:id="1"/>
      <w:r w:rsidRPr="00326E5F">
        <w:rPr>
          <w:rFonts w:ascii="Corbel" w:hAnsi="Corbel"/>
          <w:b/>
          <w:bCs/>
          <w:sz w:val="22"/>
          <w:szCs w:val="22"/>
          <w:u w:val="single"/>
        </w:rPr>
        <w:t>MEMORIA DE ACTIVIDADES</w:t>
      </w:r>
    </w:p>
    <w:p w14:paraId="59444C95" w14:textId="77777777" w:rsidR="003A2EA5" w:rsidRPr="00326E5F" w:rsidRDefault="003A2EA5" w:rsidP="003A2EA5">
      <w:pPr>
        <w:jc w:val="center"/>
        <w:rPr>
          <w:rFonts w:ascii="Corbel" w:hAnsi="Corbel"/>
          <w:sz w:val="22"/>
          <w:szCs w:val="22"/>
        </w:rPr>
      </w:pPr>
    </w:p>
    <w:p w14:paraId="2C3AC506" w14:textId="77777777" w:rsidR="003A2EA5" w:rsidRPr="00326E5F" w:rsidRDefault="003A2EA5" w:rsidP="003A2EA5">
      <w:pPr>
        <w:jc w:val="center"/>
        <w:rPr>
          <w:rFonts w:ascii="Corbel" w:hAnsi="Corbel"/>
          <w:sz w:val="22"/>
          <w:szCs w:val="22"/>
        </w:rPr>
      </w:pPr>
      <w:r w:rsidRPr="00326E5F">
        <w:rPr>
          <w:rFonts w:ascii="Corbel" w:hAnsi="Corbel"/>
          <w:sz w:val="22"/>
          <w:szCs w:val="22"/>
        </w:rPr>
        <w:t>PROGRAMA INTRAMURAL DE IMPULSO A LA I+</w:t>
      </w:r>
      <w:r>
        <w:rPr>
          <w:rFonts w:ascii="Corbel" w:hAnsi="Corbel"/>
          <w:sz w:val="22"/>
          <w:szCs w:val="22"/>
        </w:rPr>
        <w:t>D</w:t>
      </w:r>
      <w:r w:rsidRPr="00326E5F">
        <w:rPr>
          <w:rFonts w:ascii="Corbel" w:hAnsi="Corbel"/>
          <w:sz w:val="22"/>
          <w:szCs w:val="22"/>
        </w:rPr>
        <w:t xml:space="preserve">+i </w:t>
      </w:r>
      <w:r w:rsidRPr="00326E5F">
        <w:rPr>
          <w:rFonts w:ascii="Corbel" w:hAnsi="Corbel"/>
          <w:b/>
          <w:bCs/>
          <w:color w:val="4472C4" w:themeColor="accent1"/>
          <w:sz w:val="22"/>
          <w:szCs w:val="22"/>
        </w:rPr>
        <w:t>2020</w:t>
      </w:r>
    </w:p>
    <w:p w14:paraId="65A5494D" w14:textId="77777777" w:rsidR="003A2EA5" w:rsidRPr="00326E5F" w:rsidRDefault="003A2EA5" w:rsidP="003A2EA5">
      <w:pPr>
        <w:jc w:val="center"/>
        <w:rPr>
          <w:rFonts w:ascii="Corbel" w:hAnsi="Corbel"/>
          <w:sz w:val="22"/>
          <w:szCs w:val="22"/>
        </w:rPr>
      </w:pPr>
    </w:p>
    <w:p w14:paraId="10F9EBD0" w14:textId="77777777" w:rsidR="003A2EA5" w:rsidRPr="00326E5F" w:rsidRDefault="003A2EA5" w:rsidP="003A2EA5">
      <w:pPr>
        <w:jc w:val="center"/>
        <w:rPr>
          <w:rFonts w:ascii="Corbel" w:hAnsi="Corbel"/>
          <w:sz w:val="22"/>
          <w:szCs w:val="22"/>
        </w:rPr>
      </w:pPr>
      <w:r w:rsidRPr="00326E5F">
        <w:rPr>
          <w:rFonts w:ascii="Corbel" w:hAnsi="Corbel"/>
          <w:sz w:val="22"/>
          <w:szCs w:val="22"/>
        </w:rPr>
        <w:t>Subprograma:</w:t>
      </w:r>
    </w:p>
    <w:sdt>
      <w:sdtPr>
        <w:rPr>
          <w:rFonts w:ascii="Corbel" w:hAnsi="Corbel"/>
          <w:color w:val="2E74B5" w:themeColor="accent5" w:themeShade="BF"/>
          <w:sz w:val="28"/>
          <w:szCs w:val="28"/>
        </w:rPr>
        <w:alias w:val="Elija modalidad"/>
        <w:tag w:val="Elija modalidad"/>
        <w:id w:val="-1345087832"/>
        <w:placeholder>
          <w:docPart w:val="41CDBBFACA10401D98B2B611AB5C251D"/>
        </w:placeholder>
        <w:dropDownList>
          <w:listItem w:value="Elija un elemento."/>
          <w:listItem w:displayText="Contratos Predoctorales en formación" w:value="Contratos Predoctorales en formación"/>
          <w:listItem w:displayText="Contrato Predoctoral en investigación asistencial" w:value="Contrato Predoctoral en investigación asistencial"/>
          <w:listItem w:displayText="Contratos Post Formación Sanitaria Especializada" w:value="Contratos Post Formación Sanitaria Especializada"/>
          <w:listItem w:displayText="Contrato Post-MIR COVID- 19" w:value="Contrato Post-MIR COVID- 19"/>
        </w:dropDownList>
      </w:sdtPr>
      <w:sdtEndPr/>
      <w:sdtContent>
        <w:p w14:paraId="59709E83" w14:textId="75CDF974" w:rsidR="00522195" w:rsidRDefault="003A2EA5" w:rsidP="00522195">
          <w:pPr>
            <w:jc w:val="center"/>
          </w:pPr>
          <w:r>
            <w:rPr>
              <w:rFonts w:ascii="Corbel" w:hAnsi="Corbel"/>
              <w:color w:val="2E74B5" w:themeColor="accent5" w:themeShade="BF"/>
              <w:sz w:val="28"/>
              <w:szCs w:val="28"/>
            </w:rPr>
            <w:t>Contratos Predoctorales en formación</w:t>
          </w:r>
        </w:p>
      </w:sdtContent>
    </w:sdt>
    <w:bookmarkEnd w:id="0"/>
    <w:p w14:paraId="48A814B9" w14:textId="77777777" w:rsidR="00AD1E5B" w:rsidRDefault="00AD1E5B" w:rsidP="000B1729">
      <w:pPr>
        <w:tabs>
          <w:tab w:val="left" w:pos="7854"/>
        </w:tabs>
        <w:rPr>
          <w:b/>
        </w:rPr>
      </w:pPr>
    </w:p>
    <w:tbl>
      <w:tblPr>
        <w:tblW w:w="97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032"/>
      </w:tblGrid>
      <w:tr w:rsidR="00345476" w:rsidRPr="001C0462" w14:paraId="0B79AEA2" w14:textId="77777777" w:rsidTr="007D7A72">
        <w:trPr>
          <w:trHeight w:val="211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732FCA88" w14:textId="011FEED3" w:rsidR="000245A6" w:rsidRPr="001C0462" w:rsidRDefault="001C0462" w:rsidP="0041020A">
            <w:pPr>
              <w:ind w:right="-12"/>
              <w:rPr>
                <w:rFonts w:ascii="Corbel" w:hAnsi="Corbel"/>
                <w:b/>
                <w:bCs/>
              </w:rPr>
            </w:pPr>
            <w:r w:rsidRPr="001C0462">
              <w:rPr>
                <w:rFonts w:ascii="Corbel" w:hAnsi="Corbel"/>
                <w:b/>
                <w:bCs/>
              </w:rPr>
              <w:t>Título del proyecto</w:t>
            </w:r>
          </w:p>
        </w:tc>
      </w:tr>
      <w:tr w:rsidR="0041020A" w:rsidRPr="001C0462" w14:paraId="74892EA5" w14:textId="77777777" w:rsidTr="00512E39">
        <w:trPr>
          <w:trHeight w:val="638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AEB" w14:textId="35CB45D6" w:rsidR="0041020A" w:rsidRPr="00737E78" w:rsidRDefault="0041020A" w:rsidP="00737E78"/>
        </w:tc>
      </w:tr>
      <w:tr w:rsidR="009E12F2" w:rsidRPr="001C0462" w14:paraId="6C090FD3" w14:textId="782954D6" w:rsidTr="009E12F2">
        <w:trPr>
          <w:trHeight w:val="2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83E6081" w14:textId="54CE0D8E" w:rsidR="009E12F2" w:rsidRPr="001C0462" w:rsidRDefault="009E12F2" w:rsidP="00EB639C">
            <w:pPr>
              <w:ind w:right="-12"/>
              <w:rPr>
                <w:rFonts w:ascii="Corbel" w:hAnsi="Corbel"/>
                <w:b/>
                <w:bCs/>
              </w:rPr>
            </w:pPr>
            <w:r w:rsidRPr="001C0462">
              <w:rPr>
                <w:rFonts w:ascii="Corbel" w:hAnsi="Corbel"/>
                <w:b/>
                <w:bCs/>
              </w:rPr>
              <w:t xml:space="preserve">Fecha prevista de inicio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4A87E31" w14:textId="5BC96578" w:rsidR="009E12F2" w:rsidRPr="001C0462" w:rsidRDefault="009E12F2" w:rsidP="009E12F2">
            <w:pPr>
              <w:ind w:right="-12"/>
              <w:rPr>
                <w:rFonts w:ascii="Corbel" w:hAnsi="Corbel"/>
                <w:b/>
                <w:bCs/>
              </w:rPr>
            </w:pPr>
            <w:r w:rsidRPr="001C0462">
              <w:rPr>
                <w:rFonts w:ascii="Corbel" w:hAnsi="Corbel"/>
                <w:b/>
                <w:bCs/>
              </w:rPr>
              <w:t>Fecha prevista de finalización</w:t>
            </w:r>
          </w:p>
        </w:tc>
      </w:tr>
      <w:tr w:rsidR="009E12F2" w:rsidRPr="00683174" w14:paraId="4E805645" w14:textId="1EA95371" w:rsidTr="00683174">
        <w:trPr>
          <w:trHeight w:val="476"/>
        </w:trPr>
        <w:sdt>
          <w:sdtPr>
            <w:rPr>
              <w:rFonts w:ascii="Corbel" w:hAnsi="Corbel"/>
              <w:b/>
              <w:bCs/>
              <w:color w:val="808080" w:themeColor="background1" w:themeShade="80"/>
            </w:rPr>
            <w:id w:val="1795559487"/>
            <w:placeholder>
              <w:docPart w:val="A0E37FEE370D41A0813FEAA819875A28"/>
            </w:placeholder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7B0BCC" w14:textId="482E142D" w:rsidR="009E12F2" w:rsidRPr="00683174" w:rsidRDefault="003A2EA5" w:rsidP="00683174">
                <w:pPr>
                  <w:ind w:right="-12"/>
                  <w:jc w:val="center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Corbel" w:hAnsi="Corbel"/>
                    <w:b/>
                    <w:bCs/>
                    <w:color w:val="808080" w:themeColor="background1" w:themeShade="80"/>
                  </w:rPr>
                  <w:t>Indique fecha prevista de inicio</w:t>
                </w:r>
              </w:p>
            </w:tc>
          </w:sdtContent>
        </w:sdt>
        <w:sdt>
          <w:sdtPr>
            <w:rPr>
              <w:rFonts w:ascii="Corbel" w:hAnsi="Corbel"/>
              <w:b/>
              <w:bCs/>
              <w:color w:val="808080" w:themeColor="background1" w:themeShade="80"/>
            </w:rPr>
            <w:id w:val="-1744251228"/>
            <w:placeholder>
              <w:docPart w:val="86E1EB5CF9D5497DAE2FEC6AEF1E3AB0"/>
            </w:placeholder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2E1BA" w14:textId="53086108" w:rsidR="009E12F2" w:rsidRPr="00683174" w:rsidRDefault="003A2EA5" w:rsidP="00683174">
                <w:pPr>
                  <w:ind w:right="-12"/>
                  <w:jc w:val="center"/>
                  <w:rPr>
                    <w:rFonts w:ascii="Corbel" w:hAnsi="Corbel"/>
                    <w:b/>
                    <w:bCs/>
                  </w:rPr>
                </w:pPr>
                <w:r>
                  <w:rPr>
                    <w:rFonts w:ascii="Corbel" w:hAnsi="Corbel"/>
                    <w:b/>
                    <w:bCs/>
                    <w:color w:val="808080" w:themeColor="background1" w:themeShade="80"/>
                  </w:rPr>
                  <w:t>Indique fecha prevista de finalización</w:t>
                </w:r>
              </w:p>
            </w:tc>
          </w:sdtContent>
        </w:sdt>
      </w:tr>
      <w:tr w:rsidR="001C0462" w:rsidRPr="001C0462" w14:paraId="061D470D" w14:textId="77777777" w:rsidTr="007D7A72">
        <w:trPr>
          <w:trHeight w:val="275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65B42C4" w14:textId="361CE39C" w:rsidR="000245A6" w:rsidRPr="000245A6" w:rsidRDefault="001C0462" w:rsidP="0041020A">
            <w:pPr>
              <w:ind w:right="-12"/>
              <w:rPr>
                <w:rFonts w:ascii="Corbel" w:hAnsi="Corbel"/>
                <w:b/>
                <w:bCs/>
              </w:rPr>
            </w:pPr>
            <w:r w:rsidRPr="000245A6">
              <w:rPr>
                <w:rFonts w:ascii="Corbel" w:hAnsi="Corbel"/>
                <w:b/>
                <w:bCs/>
              </w:rPr>
              <w:t>Tipo de actividad y líneas de investigación en que se enmarca</w:t>
            </w:r>
          </w:p>
        </w:tc>
      </w:tr>
      <w:tr w:rsidR="0041020A" w:rsidRPr="001C0462" w14:paraId="2F22BF59" w14:textId="77777777" w:rsidTr="00512E39">
        <w:trPr>
          <w:trHeight w:val="960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9CB" w14:textId="0622C17B" w:rsidR="00512E39" w:rsidRPr="009E12F2" w:rsidRDefault="00512E39" w:rsidP="00EB639C">
            <w:pPr>
              <w:ind w:right="-12"/>
              <w:rPr>
                <w:rFonts w:ascii="Corbel" w:hAnsi="Corbel"/>
                <w:b/>
                <w:bCs/>
              </w:rPr>
            </w:pPr>
          </w:p>
        </w:tc>
      </w:tr>
      <w:tr w:rsidR="001C0462" w:rsidRPr="001C0462" w14:paraId="1C329B56" w14:textId="77777777" w:rsidTr="009E12F2">
        <w:trPr>
          <w:trHeight w:val="299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2525924" w14:textId="39CC07EB" w:rsidR="001C0462" w:rsidRPr="009E12F2" w:rsidRDefault="009E12F2" w:rsidP="009E12F2">
            <w:pPr>
              <w:ind w:right="-12"/>
              <w:rPr>
                <w:rFonts w:ascii="Corbel" w:hAnsi="Corbel"/>
              </w:rPr>
            </w:pPr>
            <w:r w:rsidRPr="009E12F2">
              <w:rPr>
                <w:rFonts w:ascii="Corbel" w:hAnsi="Corbel"/>
                <w:b/>
                <w:bCs/>
              </w:rPr>
              <w:t>Diseño y metodología</w:t>
            </w:r>
          </w:p>
        </w:tc>
      </w:tr>
      <w:tr w:rsidR="0041020A" w:rsidRPr="001C0462" w14:paraId="571C4D90" w14:textId="77777777" w:rsidTr="00512E39">
        <w:trPr>
          <w:trHeight w:val="1091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408" w14:textId="098C7540" w:rsidR="0041020A" w:rsidRPr="000245A6" w:rsidRDefault="0041020A" w:rsidP="0041020A">
            <w:pPr>
              <w:ind w:right="-12"/>
              <w:rPr>
                <w:rFonts w:ascii="Corbel" w:hAnsi="Corbel"/>
                <w:b/>
                <w:bCs/>
              </w:rPr>
            </w:pPr>
          </w:p>
        </w:tc>
      </w:tr>
      <w:tr w:rsidR="001C0462" w:rsidRPr="001C0462" w14:paraId="404B8E04" w14:textId="77777777" w:rsidTr="009E12F2">
        <w:trPr>
          <w:trHeight w:val="304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CFD6655" w14:textId="7D42A232" w:rsidR="001C0462" w:rsidRPr="001C0462" w:rsidRDefault="001C0462" w:rsidP="0041020A">
            <w:pPr>
              <w:ind w:right="-12"/>
              <w:rPr>
                <w:rFonts w:ascii="Corbel" w:hAnsi="Corbel"/>
              </w:rPr>
            </w:pPr>
            <w:r w:rsidRPr="000245A6">
              <w:rPr>
                <w:rFonts w:ascii="Corbel" w:hAnsi="Corbel"/>
                <w:b/>
                <w:bCs/>
              </w:rPr>
              <w:t>V</w:t>
            </w:r>
            <w:r w:rsidR="009E12F2">
              <w:rPr>
                <w:rFonts w:ascii="Corbel" w:hAnsi="Corbel"/>
                <w:b/>
                <w:bCs/>
              </w:rPr>
              <w:t>iabilidad</w:t>
            </w:r>
          </w:p>
        </w:tc>
      </w:tr>
      <w:tr w:rsidR="0041020A" w:rsidRPr="001C0462" w14:paraId="5CC07E10" w14:textId="77777777" w:rsidTr="00512E39">
        <w:trPr>
          <w:trHeight w:val="956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51B" w14:textId="59C56923" w:rsidR="009E12F2" w:rsidRPr="009E12F2" w:rsidRDefault="009E12F2" w:rsidP="001C0462">
            <w:pPr>
              <w:ind w:right="-12"/>
              <w:rPr>
                <w:rFonts w:ascii="Corbel" w:hAnsi="Corbel"/>
                <w:b/>
                <w:bCs/>
              </w:rPr>
            </w:pPr>
          </w:p>
        </w:tc>
      </w:tr>
      <w:tr w:rsidR="001C0462" w:rsidRPr="001C0462" w14:paraId="7245E6C8" w14:textId="77777777" w:rsidTr="007D7A72">
        <w:trPr>
          <w:trHeight w:val="593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B233F72" w14:textId="2DCB602C" w:rsidR="001C0462" w:rsidRPr="001C0462" w:rsidRDefault="009E12F2" w:rsidP="009E12F2">
            <w:pPr>
              <w:ind w:right="-12"/>
              <w:rPr>
                <w:rFonts w:ascii="Corbel" w:hAnsi="Corbel"/>
              </w:rPr>
            </w:pPr>
            <w:r w:rsidRPr="009E12F2">
              <w:rPr>
                <w:rFonts w:ascii="Corbel" w:hAnsi="Corbel"/>
                <w:b/>
                <w:bCs/>
              </w:rPr>
              <w:t>Valoración de la necesidad, oportunidad y valor añadido que su realización</w:t>
            </w:r>
            <w:r>
              <w:rPr>
                <w:rFonts w:ascii="Corbel" w:hAnsi="Corbel"/>
                <w:b/>
                <w:bCs/>
              </w:rPr>
              <w:t xml:space="preserve"> </w:t>
            </w:r>
            <w:r w:rsidRPr="009E12F2">
              <w:rPr>
                <w:rFonts w:ascii="Corbel" w:hAnsi="Corbel"/>
                <w:b/>
                <w:bCs/>
              </w:rPr>
              <w:t>supondrá para su grupo de investigación y para el IiSGM</w:t>
            </w:r>
          </w:p>
        </w:tc>
      </w:tr>
      <w:tr w:rsidR="0041020A" w:rsidRPr="001C0462" w14:paraId="020B6AFA" w14:textId="77777777" w:rsidTr="00512E39">
        <w:trPr>
          <w:trHeight w:val="954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4BA" w14:textId="5AC3186A" w:rsidR="0041020A" w:rsidRPr="009E12F2" w:rsidRDefault="0041020A" w:rsidP="001C0462">
            <w:pPr>
              <w:ind w:right="-12"/>
              <w:rPr>
                <w:rFonts w:ascii="Corbel" w:hAnsi="Corbel"/>
                <w:b/>
                <w:bCs/>
              </w:rPr>
            </w:pPr>
          </w:p>
        </w:tc>
      </w:tr>
      <w:tr w:rsidR="001C0462" w:rsidRPr="001C0462" w14:paraId="62E81914" w14:textId="77777777" w:rsidTr="009E12F2">
        <w:trPr>
          <w:trHeight w:val="343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E411C51" w14:textId="31284980" w:rsidR="001C0462" w:rsidRPr="001C0462" w:rsidRDefault="009E12F2" w:rsidP="0041020A">
            <w:pPr>
              <w:ind w:right="-12"/>
              <w:rPr>
                <w:rFonts w:ascii="Corbel" w:hAnsi="Corbel"/>
              </w:rPr>
            </w:pPr>
            <w:r>
              <w:rPr>
                <w:rFonts w:ascii="Corbel" w:hAnsi="Corbel"/>
                <w:b/>
                <w:bCs/>
              </w:rPr>
              <w:t>Itinerario formativo del candidato</w:t>
            </w:r>
          </w:p>
        </w:tc>
      </w:tr>
      <w:tr w:rsidR="0041020A" w:rsidRPr="001C0462" w14:paraId="42854AFC" w14:textId="77777777" w:rsidTr="00512E39">
        <w:trPr>
          <w:trHeight w:val="1323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FA9" w14:textId="77777777" w:rsidR="0041020A" w:rsidRPr="009E12F2" w:rsidRDefault="0041020A" w:rsidP="001C0462">
            <w:pPr>
              <w:ind w:right="-12"/>
              <w:rPr>
                <w:rFonts w:ascii="Corbel" w:hAnsi="Corbel"/>
                <w:b/>
                <w:bCs/>
              </w:rPr>
            </w:pPr>
          </w:p>
        </w:tc>
      </w:tr>
    </w:tbl>
    <w:p w14:paraId="342A6C6D" w14:textId="77777777" w:rsidR="00345476" w:rsidRDefault="00345476" w:rsidP="00591036">
      <w:pPr>
        <w:ind w:right="-12"/>
      </w:pPr>
    </w:p>
    <w:sectPr w:rsidR="00345476" w:rsidSect="009926B2">
      <w:headerReference w:type="default" r:id="rId9"/>
      <w:footerReference w:type="default" r:id="rId10"/>
      <w:pgSz w:w="11906" w:h="16838" w:code="9"/>
      <w:pgMar w:top="851" w:right="1134" w:bottom="720" w:left="1247" w:header="0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C1BE" w14:textId="77777777" w:rsidR="00B5559C" w:rsidRDefault="00B5559C">
      <w:r>
        <w:separator/>
      </w:r>
    </w:p>
  </w:endnote>
  <w:endnote w:type="continuationSeparator" w:id="0">
    <w:p w14:paraId="168DEDF4" w14:textId="77777777" w:rsidR="00B5559C" w:rsidRDefault="00B5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CAB6" w14:textId="0588C39D" w:rsidR="007B265D" w:rsidRPr="007D7A72" w:rsidRDefault="007B265D" w:rsidP="007D7A72">
    <w:pPr>
      <w:pStyle w:val="Piedepgina"/>
      <w:jc w:val="center"/>
      <w:rPr>
        <w:rFonts w:ascii="Corbel" w:hAnsi="Corbel"/>
      </w:rPr>
    </w:pPr>
    <w:r w:rsidRPr="007D7A72">
      <w:rPr>
        <w:rFonts w:ascii="Corbel" w:hAnsi="Corbel"/>
      </w:rPr>
      <w:t xml:space="preserve">Página </w:t>
    </w:r>
    <w:r w:rsidRPr="007D7A72">
      <w:rPr>
        <w:rFonts w:ascii="Corbel" w:hAnsi="Corbel"/>
        <w:b/>
        <w:bCs/>
      </w:rPr>
      <w:fldChar w:fldCharType="begin"/>
    </w:r>
    <w:r w:rsidRPr="007D7A72">
      <w:rPr>
        <w:rFonts w:ascii="Corbel" w:hAnsi="Corbel"/>
        <w:b/>
        <w:bCs/>
      </w:rPr>
      <w:instrText>PAGE  \* Arabic  \* MERGEFORMAT</w:instrText>
    </w:r>
    <w:r w:rsidRPr="007D7A72">
      <w:rPr>
        <w:rFonts w:ascii="Corbel" w:hAnsi="Corbel"/>
        <w:b/>
        <w:bCs/>
      </w:rPr>
      <w:fldChar w:fldCharType="separate"/>
    </w:r>
    <w:r w:rsidR="005F2CAD">
      <w:rPr>
        <w:rFonts w:ascii="Corbel" w:hAnsi="Corbel"/>
        <w:b/>
        <w:bCs/>
        <w:noProof/>
      </w:rPr>
      <w:t>1</w:t>
    </w:r>
    <w:r w:rsidRPr="007D7A72">
      <w:rPr>
        <w:rFonts w:ascii="Corbel" w:hAnsi="Corbel"/>
        <w:b/>
        <w:bCs/>
      </w:rPr>
      <w:fldChar w:fldCharType="end"/>
    </w:r>
    <w:r w:rsidRPr="007D7A72">
      <w:rPr>
        <w:rFonts w:ascii="Corbel" w:hAnsi="Corbel"/>
      </w:rPr>
      <w:t xml:space="preserve"> de </w:t>
    </w:r>
    <w:r w:rsidRPr="007D7A72">
      <w:rPr>
        <w:rFonts w:ascii="Corbel" w:hAnsi="Corbel"/>
        <w:b/>
        <w:bCs/>
      </w:rPr>
      <w:fldChar w:fldCharType="begin"/>
    </w:r>
    <w:r w:rsidRPr="007D7A72">
      <w:rPr>
        <w:rFonts w:ascii="Corbel" w:hAnsi="Corbel"/>
        <w:b/>
        <w:bCs/>
      </w:rPr>
      <w:instrText>NUMPAGES  \* Arabic  \* MERGEFORMAT</w:instrText>
    </w:r>
    <w:r w:rsidRPr="007D7A72">
      <w:rPr>
        <w:rFonts w:ascii="Corbel" w:hAnsi="Corbel"/>
        <w:b/>
        <w:bCs/>
      </w:rPr>
      <w:fldChar w:fldCharType="separate"/>
    </w:r>
    <w:r w:rsidR="005F2CAD">
      <w:rPr>
        <w:rFonts w:ascii="Corbel" w:hAnsi="Corbel"/>
        <w:b/>
        <w:bCs/>
        <w:noProof/>
      </w:rPr>
      <w:t>1</w:t>
    </w:r>
    <w:r w:rsidRPr="007D7A72">
      <w:rPr>
        <w:rFonts w:ascii="Corbel" w:hAnsi="Corbe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25F7" w14:textId="77777777" w:rsidR="00B5559C" w:rsidRDefault="00B5559C">
      <w:r>
        <w:separator/>
      </w:r>
    </w:p>
  </w:footnote>
  <w:footnote w:type="continuationSeparator" w:id="0">
    <w:p w14:paraId="3DA75342" w14:textId="77777777" w:rsidR="00B5559C" w:rsidRDefault="00B5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E729" w14:textId="77777777" w:rsidR="007B265D" w:rsidRDefault="007B265D" w:rsidP="003802E8">
    <w:pPr>
      <w:pStyle w:val="Encabezado"/>
      <w:jc w:val="right"/>
    </w:pPr>
  </w:p>
  <w:p w14:paraId="3ED101AC" w14:textId="3358D4F7" w:rsidR="007B265D" w:rsidRDefault="007B265D" w:rsidP="003802E8">
    <w:pPr>
      <w:pStyle w:val="Encabezado"/>
      <w:jc w:val="right"/>
    </w:pPr>
    <w:r>
      <w:rPr>
        <w:noProof/>
      </w:rPr>
      <w:drawing>
        <wp:inline distT="0" distB="0" distL="0" distR="0" wp14:anchorId="1B8C14E6" wp14:editId="64553180">
          <wp:extent cx="1216660" cy="906145"/>
          <wp:effectExtent l="0" t="0" r="0" b="0"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A9EED" w14:textId="77777777" w:rsidR="007B265D" w:rsidRDefault="007B265D" w:rsidP="003802E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1718535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94DC6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5AB7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9C387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79A6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F00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9301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DFCC3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244D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F8E03F0A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D76270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782C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D4A41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4043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D04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378A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C9681D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4F8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08DC5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6F6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467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25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6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87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82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C70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CB6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2643B"/>
    <w:multiLevelType w:val="hybridMultilevel"/>
    <w:tmpl w:val="FA3A4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7F27EE"/>
    <w:multiLevelType w:val="hybridMultilevel"/>
    <w:tmpl w:val="0EA07F16"/>
    <w:lvl w:ilvl="0" w:tplc="01DCA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5A2CC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E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3224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6928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54E6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BE440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996A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B48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E3902B3"/>
    <w:multiLevelType w:val="multilevel"/>
    <w:tmpl w:val="AD6C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DD0ABF"/>
    <w:multiLevelType w:val="hybridMultilevel"/>
    <w:tmpl w:val="D73259DA"/>
    <w:lvl w:ilvl="0" w:tplc="8396A3B0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2AA2D02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5108116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8C0E9154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D3E6CB1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B60728C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D98689CC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C37AC94E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AC249A6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1">
    <w:nsid w:val="36B50234"/>
    <w:multiLevelType w:val="hybridMultilevel"/>
    <w:tmpl w:val="49964C50"/>
    <w:lvl w:ilvl="0" w:tplc="685AB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002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EA1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C6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01C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82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66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854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26E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55A15"/>
    <w:multiLevelType w:val="hybridMultilevel"/>
    <w:tmpl w:val="385A1D64"/>
    <w:lvl w:ilvl="0" w:tplc="968AB7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7D78ED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140150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68027B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1F2BBA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08991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9260D6F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40A8F75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284672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3">
    <w:nsid w:val="47D44C7F"/>
    <w:multiLevelType w:val="multilevel"/>
    <w:tmpl w:val="B7408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C5E6BFC"/>
    <w:multiLevelType w:val="hybridMultilevel"/>
    <w:tmpl w:val="0554E572"/>
    <w:lvl w:ilvl="0" w:tplc="1158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28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23D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0F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C3F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3464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65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60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A22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01607"/>
    <w:multiLevelType w:val="hybridMultilevel"/>
    <w:tmpl w:val="6076F65C"/>
    <w:lvl w:ilvl="0" w:tplc="D06C5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C084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2F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C5CA7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88408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45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7F8A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5E6A6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A80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E9A2F78"/>
    <w:multiLevelType w:val="hybridMultilevel"/>
    <w:tmpl w:val="867CC8BE"/>
    <w:lvl w:ilvl="0" w:tplc="C1D48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80C80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EEF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4EE5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0124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E33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1449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9260F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804E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abBPzpnlVKsr0eiHRoqtkek7LwqLdcRABRmZUv0x95gqs4yCZ/64jijK/NuiCtIcOKAG4Ds8WuvNbEjkz7K8CQ==" w:salt="ND/o1RzCAaBVPXuYTZG6Aw=="/>
  <w:styleLockTheme/>
  <w:styleLockQFSet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F4"/>
    <w:rsid w:val="000245A6"/>
    <w:rsid w:val="000365E3"/>
    <w:rsid w:val="00047D47"/>
    <w:rsid w:val="000B1729"/>
    <w:rsid w:val="000B33F9"/>
    <w:rsid w:val="000C2AA0"/>
    <w:rsid w:val="000C7918"/>
    <w:rsid w:val="000E3FA4"/>
    <w:rsid w:val="000F6895"/>
    <w:rsid w:val="0010118F"/>
    <w:rsid w:val="00175425"/>
    <w:rsid w:val="00183C0A"/>
    <w:rsid w:val="001B3258"/>
    <w:rsid w:val="001C0462"/>
    <w:rsid w:val="001C3A2A"/>
    <w:rsid w:val="001E5FE9"/>
    <w:rsid w:val="001F5392"/>
    <w:rsid w:val="002104AA"/>
    <w:rsid w:val="00213552"/>
    <w:rsid w:val="00223453"/>
    <w:rsid w:val="00233B0B"/>
    <w:rsid w:val="00280342"/>
    <w:rsid w:val="00292F87"/>
    <w:rsid w:val="002A2FCF"/>
    <w:rsid w:val="002F3CB4"/>
    <w:rsid w:val="00315BF3"/>
    <w:rsid w:val="003250AE"/>
    <w:rsid w:val="0034426D"/>
    <w:rsid w:val="00345476"/>
    <w:rsid w:val="00357D4C"/>
    <w:rsid w:val="003613D5"/>
    <w:rsid w:val="003616C7"/>
    <w:rsid w:val="00371A06"/>
    <w:rsid w:val="0037401F"/>
    <w:rsid w:val="003802E8"/>
    <w:rsid w:val="00390F8E"/>
    <w:rsid w:val="00392427"/>
    <w:rsid w:val="003A2EA5"/>
    <w:rsid w:val="003A76E9"/>
    <w:rsid w:val="003C4D87"/>
    <w:rsid w:val="003E6457"/>
    <w:rsid w:val="003E6579"/>
    <w:rsid w:val="003F5F28"/>
    <w:rsid w:val="003F75C8"/>
    <w:rsid w:val="00401477"/>
    <w:rsid w:val="00403B61"/>
    <w:rsid w:val="0041020A"/>
    <w:rsid w:val="00423AC3"/>
    <w:rsid w:val="00433995"/>
    <w:rsid w:val="00440456"/>
    <w:rsid w:val="004755BF"/>
    <w:rsid w:val="004A3752"/>
    <w:rsid w:val="004E7C9B"/>
    <w:rsid w:val="004F20C3"/>
    <w:rsid w:val="004F7AEB"/>
    <w:rsid w:val="00512E39"/>
    <w:rsid w:val="00522195"/>
    <w:rsid w:val="00571B52"/>
    <w:rsid w:val="00571DA1"/>
    <w:rsid w:val="00591036"/>
    <w:rsid w:val="005F2CAD"/>
    <w:rsid w:val="0061649D"/>
    <w:rsid w:val="00653285"/>
    <w:rsid w:val="0066726B"/>
    <w:rsid w:val="00683174"/>
    <w:rsid w:val="006D30F5"/>
    <w:rsid w:val="006E2A76"/>
    <w:rsid w:val="00736855"/>
    <w:rsid w:val="00737E78"/>
    <w:rsid w:val="00742C86"/>
    <w:rsid w:val="00760F90"/>
    <w:rsid w:val="007677AA"/>
    <w:rsid w:val="007A6994"/>
    <w:rsid w:val="007A7284"/>
    <w:rsid w:val="007B265D"/>
    <w:rsid w:val="007D7A72"/>
    <w:rsid w:val="00800207"/>
    <w:rsid w:val="00831583"/>
    <w:rsid w:val="00840445"/>
    <w:rsid w:val="00877D5D"/>
    <w:rsid w:val="008C0C76"/>
    <w:rsid w:val="008D7F89"/>
    <w:rsid w:val="00924CCB"/>
    <w:rsid w:val="009543EF"/>
    <w:rsid w:val="00954FB4"/>
    <w:rsid w:val="00961705"/>
    <w:rsid w:val="00980B89"/>
    <w:rsid w:val="00984271"/>
    <w:rsid w:val="00984D41"/>
    <w:rsid w:val="00985F29"/>
    <w:rsid w:val="009926B2"/>
    <w:rsid w:val="0099587B"/>
    <w:rsid w:val="009B199F"/>
    <w:rsid w:val="009E12F2"/>
    <w:rsid w:val="009F4BD2"/>
    <w:rsid w:val="00A1752E"/>
    <w:rsid w:val="00A4492A"/>
    <w:rsid w:val="00A466CA"/>
    <w:rsid w:val="00A746AD"/>
    <w:rsid w:val="00A778CE"/>
    <w:rsid w:val="00A80289"/>
    <w:rsid w:val="00AC0148"/>
    <w:rsid w:val="00AD1E5B"/>
    <w:rsid w:val="00AF5AAA"/>
    <w:rsid w:val="00B17259"/>
    <w:rsid w:val="00B3222D"/>
    <w:rsid w:val="00B32BBD"/>
    <w:rsid w:val="00B5559C"/>
    <w:rsid w:val="00B81E03"/>
    <w:rsid w:val="00BA33B7"/>
    <w:rsid w:val="00BA79CA"/>
    <w:rsid w:val="00BC6F81"/>
    <w:rsid w:val="00BD6D67"/>
    <w:rsid w:val="00C02BA0"/>
    <w:rsid w:val="00C469F4"/>
    <w:rsid w:val="00C94F5D"/>
    <w:rsid w:val="00CC3997"/>
    <w:rsid w:val="00D14FE6"/>
    <w:rsid w:val="00D85C4B"/>
    <w:rsid w:val="00DA767D"/>
    <w:rsid w:val="00DD1DA7"/>
    <w:rsid w:val="00DE3CBB"/>
    <w:rsid w:val="00E26D8F"/>
    <w:rsid w:val="00E40636"/>
    <w:rsid w:val="00E70A56"/>
    <w:rsid w:val="00E84286"/>
    <w:rsid w:val="00EA58B1"/>
    <w:rsid w:val="00EA6C24"/>
    <w:rsid w:val="00EB639C"/>
    <w:rsid w:val="00EC4EF2"/>
    <w:rsid w:val="00ED0887"/>
    <w:rsid w:val="00EF1867"/>
    <w:rsid w:val="00F20E80"/>
    <w:rsid w:val="00F60CA7"/>
    <w:rsid w:val="00F72C56"/>
    <w:rsid w:val="00F962B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C88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78"/>
  </w:style>
  <w:style w:type="paragraph" w:styleId="Ttulo1">
    <w:name w:val="heading 1"/>
    <w:basedOn w:val="Normal"/>
    <w:next w:val="Normal"/>
    <w:link w:val="Ttulo1Car"/>
    <w:qFormat/>
    <w:locked/>
    <w:pPr>
      <w:keepNext/>
      <w:jc w:val="center"/>
      <w:outlineLvl w:val="0"/>
    </w:pPr>
    <w:rPr>
      <w:rFonts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locked/>
    <w:pPr>
      <w:keepNext/>
      <w:jc w:val="both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qFormat/>
    <w:locked/>
    <w:pPr>
      <w:keepNext/>
      <w:ind w:left="-561" w:right="-659"/>
      <w:jc w:val="center"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locked/>
    <w:pPr>
      <w:keepNext/>
      <w:ind w:right="-659"/>
      <w:jc w:val="both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locked/>
    <w:pPr>
      <w:keepNext/>
      <w:ind w:left="-561" w:right="-659"/>
      <w:jc w:val="both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locked/>
    <w:pPr>
      <w:keepNext/>
      <w:ind w:right="-659"/>
      <w:jc w:val="both"/>
      <w:outlineLvl w:val="5"/>
    </w:pPr>
    <w:rPr>
      <w:rFonts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locked/>
    <w:pPr>
      <w:keepNext/>
      <w:ind w:left="-561" w:right="-659"/>
      <w:jc w:val="center"/>
      <w:outlineLvl w:val="6"/>
    </w:pPr>
    <w:rPr>
      <w:rFonts w:cs="Arial"/>
      <w:b/>
      <w:bCs/>
    </w:rPr>
  </w:style>
  <w:style w:type="paragraph" w:styleId="Ttulo8">
    <w:name w:val="heading 8"/>
    <w:basedOn w:val="Normal"/>
    <w:next w:val="Normal"/>
    <w:qFormat/>
    <w:locked/>
    <w:pPr>
      <w:keepNext/>
      <w:ind w:right="-659"/>
      <w:jc w:val="center"/>
      <w:outlineLvl w:val="7"/>
    </w:pPr>
    <w:rPr>
      <w:rFonts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locked/>
    <w:pPr>
      <w:keepNext/>
      <w:ind w:left="-935" w:right="-659"/>
      <w:outlineLvl w:val="8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locked/>
    <w:pPr>
      <w:ind w:left="-561" w:right="-659"/>
    </w:pPr>
    <w:rPr>
      <w:rFonts w:cs="Arial"/>
    </w:rPr>
  </w:style>
  <w:style w:type="paragraph" w:styleId="Sangradetextonormal">
    <w:name w:val="Body Text Indent"/>
    <w:basedOn w:val="Normal"/>
    <w:link w:val="SangradetextonormalCar"/>
    <w:locked/>
    <w:pPr>
      <w:ind w:right="-659"/>
    </w:pPr>
    <w:rPr>
      <w:rFonts w:cs="Arial"/>
      <w:b/>
      <w:bCs/>
    </w:rPr>
  </w:style>
  <w:style w:type="paragraph" w:styleId="Encabezado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ocked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locked/>
  </w:style>
  <w:style w:type="paragraph" w:styleId="Sangra2detindependiente">
    <w:name w:val="Body Text Indent 2"/>
    <w:basedOn w:val="Normal"/>
    <w:locked/>
    <w:pPr>
      <w:ind w:left="-561"/>
      <w:jc w:val="both"/>
    </w:pPr>
    <w:rPr>
      <w:rFonts w:cs="Arial"/>
    </w:rPr>
  </w:style>
  <w:style w:type="character" w:styleId="Hipervnculo">
    <w:name w:val="Hyperlink"/>
    <w:locked/>
    <w:rPr>
      <w:color w:val="0000FF"/>
      <w:u w:val="single"/>
    </w:rPr>
  </w:style>
  <w:style w:type="paragraph" w:styleId="Textoindependiente">
    <w:name w:val="Body Text"/>
    <w:basedOn w:val="Normal"/>
    <w:locked/>
    <w:pPr>
      <w:ind w:right="117"/>
      <w:jc w:val="both"/>
    </w:pPr>
    <w:rPr>
      <w:rFonts w:cs="Arial"/>
    </w:rPr>
  </w:style>
  <w:style w:type="paragraph" w:styleId="Textoindependiente3">
    <w:name w:val="Body Text 3"/>
    <w:basedOn w:val="Normal"/>
    <w:locked/>
    <w:pPr>
      <w:jc w:val="center"/>
    </w:pPr>
    <w:rPr>
      <w:rFonts w:cs="Arial"/>
      <w:b/>
      <w:bCs/>
    </w:rPr>
  </w:style>
  <w:style w:type="paragraph" w:customStyle="1" w:styleId="Epgrafe1">
    <w:name w:val="Epígrafe1"/>
    <w:basedOn w:val="Normal"/>
    <w:next w:val="Normal"/>
    <w:qFormat/>
    <w:locked/>
    <w:pPr>
      <w:ind w:left="-561" w:right="-12"/>
      <w:jc w:val="center"/>
    </w:pPr>
    <w:rPr>
      <w:rFonts w:cs="Arial"/>
      <w:b/>
      <w:bCs/>
    </w:rPr>
  </w:style>
  <w:style w:type="paragraph" w:styleId="Sangra3detindependiente">
    <w:name w:val="Body Text Indent 3"/>
    <w:basedOn w:val="Normal"/>
    <w:link w:val="Sangra3detindependienteCar"/>
    <w:locked/>
    <w:rsid w:val="004F7A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F7AEB"/>
    <w:rPr>
      <w:sz w:val="16"/>
      <w:szCs w:val="16"/>
      <w:lang w:val="es-ES" w:eastAsia="es-ES"/>
    </w:rPr>
  </w:style>
  <w:style w:type="character" w:styleId="Textoennegrita">
    <w:name w:val="Strong"/>
    <w:qFormat/>
    <w:locked/>
    <w:rsid w:val="004F7AEB"/>
    <w:rPr>
      <w:b/>
    </w:rPr>
  </w:style>
  <w:style w:type="paragraph" w:styleId="Ttulo">
    <w:name w:val="Title"/>
    <w:basedOn w:val="Normal"/>
    <w:qFormat/>
    <w:locked/>
    <w:rsid w:val="00223453"/>
    <w:pPr>
      <w:jc w:val="center"/>
    </w:pPr>
    <w:rPr>
      <w:b/>
    </w:rPr>
  </w:style>
  <w:style w:type="table" w:styleId="Tablaconcuadrcula">
    <w:name w:val="Table Grid"/>
    <w:basedOn w:val="Tablanormal"/>
    <w:locked/>
    <w:rsid w:val="0022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link w:val="Sangradetextonormal"/>
    <w:rsid w:val="00EF1867"/>
    <w:rPr>
      <w:rFonts w:ascii="Arial" w:hAnsi="Arial" w:cs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locked/>
    <w:rsid w:val="00E70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70A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C94F5D"/>
    <w:rPr>
      <w:color w:val="808080"/>
    </w:rPr>
  </w:style>
  <w:style w:type="character" w:customStyle="1" w:styleId="Estilo1">
    <w:name w:val="Estilo1"/>
    <w:basedOn w:val="Fuentedeprrafopredeter"/>
    <w:locked/>
    <w:rsid w:val="00C94F5D"/>
    <w:rPr>
      <w:rFonts w:ascii="Corbel" w:hAnsi="Corbel"/>
      <w:sz w:val="22"/>
    </w:rPr>
  </w:style>
  <w:style w:type="character" w:customStyle="1" w:styleId="Estilo2">
    <w:name w:val="Estilo2"/>
    <w:basedOn w:val="Fuentedeprrafopredeter"/>
    <w:locked/>
    <w:rsid w:val="00C94F5D"/>
    <w:rPr>
      <w:rFonts w:ascii="Corbel" w:hAnsi="Corbel"/>
      <w:sz w:val="22"/>
    </w:rPr>
  </w:style>
  <w:style w:type="character" w:customStyle="1" w:styleId="Estilo3">
    <w:name w:val="Estilo3"/>
    <w:basedOn w:val="Fuentedeprrafopredeter"/>
    <w:locked/>
    <w:rsid w:val="00C94F5D"/>
  </w:style>
  <w:style w:type="character" w:customStyle="1" w:styleId="Estilo4">
    <w:name w:val="Estilo4"/>
    <w:basedOn w:val="Fuentedeprrafopredeter"/>
    <w:locked/>
    <w:rsid w:val="00C94F5D"/>
    <w:rPr>
      <w:rFonts w:ascii="Corbel" w:hAnsi="Corbel"/>
      <w:b w:val="0"/>
      <w:i w:val="0"/>
      <w:color w:val="5B9BD5" w:themeColor="accent5"/>
      <w:sz w:val="22"/>
      <w:u w:color="5B9BD5" w:themeColor="accent5"/>
    </w:rPr>
  </w:style>
  <w:style w:type="character" w:customStyle="1" w:styleId="Ttulo1Car">
    <w:name w:val="Título 1 Car"/>
    <w:basedOn w:val="Fuentedeprrafopredeter"/>
    <w:link w:val="Ttulo1"/>
    <w:rsid w:val="00522195"/>
    <w:rPr>
      <w:rFonts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78"/>
  </w:style>
  <w:style w:type="paragraph" w:styleId="Ttulo1">
    <w:name w:val="heading 1"/>
    <w:basedOn w:val="Normal"/>
    <w:next w:val="Normal"/>
    <w:link w:val="Ttulo1Car"/>
    <w:qFormat/>
    <w:locked/>
    <w:pPr>
      <w:keepNext/>
      <w:jc w:val="center"/>
      <w:outlineLvl w:val="0"/>
    </w:pPr>
    <w:rPr>
      <w:rFonts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locked/>
    <w:pPr>
      <w:keepNext/>
      <w:jc w:val="both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qFormat/>
    <w:locked/>
    <w:pPr>
      <w:keepNext/>
      <w:ind w:left="-561" w:right="-659"/>
      <w:jc w:val="center"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locked/>
    <w:pPr>
      <w:keepNext/>
      <w:ind w:right="-659"/>
      <w:jc w:val="both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locked/>
    <w:pPr>
      <w:keepNext/>
      <w:ind w:left="-561" w:right="-659"/>
      <w:jc w:val="both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locked/>
    <w:pPr>
      <w:keepNext/>
      <w:ind w:right="-659"/>
      <w:jc w:val="both"/>
      <w:outlineLvl w:val="5"/>
    </w:pPr>
    <w:rPr>
      <w:rFonts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locked/>
    <w:pPr>
      <w:keepNext/>
      <w:ind w:left="-561" w:right="-659"/>
      <w:jc w:val="center"/>
      <w:outlineLvl w:val="6"/>
    </w:pPr>
    <w:rPr>
      <w:rFonts w:cs="Arial"/>
      <w:b/>
      <w:bCs/>
    </w:rPr>
  </w:style>
  <w:style w:type="paragraph" w:styleId="Ttulo8">
    <w:name w:val="heading 8"/>
    <w:basedOn w:val="Normal"/>
    <w:next w:val="Normal"/>
    <w:qFormat/>
    <w:locked/>
    <w:pPr>
      <w:keepNext/>
      <w:ind w:right="-659"/>
      <w:jc w:val="center"/>
      <w:outlineLvl w:val="7"/>
    </w:pPr>
    <w:rPr>
      <w:rFonts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locked/>
    <w:pPr>
      <w:keepNext/>
      <w:ind w:left="-935" w:right="-659"/>
      <w:outlineLvl w:val="8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locked/>
    <w:pPr>
      <w:ind w:left="-561" w:right="-659"/>
    </w:pPr>
    <w:rPr>
      <w:rFonts w:cs="Arial"/>
    </w:rPr>
  </w:style>
  <w:style w:type="paragraph" w:styleId="Sangradetextonormal">
    <w:name w:val="Body Text Indent"/>
    <w:basedOn w:val="Normal"/>
    <w:link w:val="SangradetextonormalCar"/>
    <w:locked/>
    <w:pPr>
      <w:ind w:right="-659"/>
    </w:pPr>
    <w:rPr>
      <w:rFonts w:cs="Arial"/>
      <w:b/>
      <w:bCs/>
    </w:rPr>
  </w:style>
  <w:style w:type="paragraph" w:styleId="Encabezado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ocked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locked/>
  </w:style>
  <w:style w:type="paragraph" w:styleId="Sangra2detindependiente">
    <w:name w:val="Body Text Indent 2"/>
    <w:basedOn w:val="Normal"/>
    <w:locked/>
    <w:pPr>
      <w:ind w:left="-561"/>
      <w:jc w:val="both"/>
    </w:pPr>
    <w:rPr>
      <w:rFonts w:cs="Arial"/>
    </w:rPr>
  </w:style>
  <w:style w:type="character" w:styleId="Hipervnculo">
    <w:name w:val="Hyperlink"/>
    <w:locked/>
    <w:rPr>
      <w:color w:val="0000FF"/>
      <w:u w:val="single"/>
    </w:rPr>
  </w:style>
  <w:style w:type="paragraph" w:styleId="Textoindependiente">
    <w:name w:val="Body Text"/>
    <w:basedOn w:val="Normal"/>
    <w:locked/>
    <w:pPr>
      <w:ind w:right="117"/>
      <w:jc w:val="both"/>
    </w:pPr>
    <w:rPr>
      <w:rFonts w:cs="Arial"/>
    </w:rPr>
  </w:style>
  <w:style w:type="paragraph" w:styleId="Textoindependiente3">
    <w:name w:val="Body Text 3"/>
    <w:basedOn w:val="Normal"/>
    <w:locked/>
    <w:pPr>
      <w:jc w:val="center"/>
    </w:pPr>
    <w:rPr>
      <w:rFonts w:cs="Arial"/>
      <w:b/>
      <w:bCs/>
    </w:rPr>
  </w:style>
  <w:style w:type="paragraph" w:customStyle="1" w:styleId="Epgrafe1">
    <w:name w:val="Epígrafe1"/>
    <w:basedOn w:val="Normal"/>
    <w:next w:val="Normal"/>
    <w:qFormat/>
    <w:locked/>
    <w:pPr>
      <w:ind w:left="-561" w:right="-12"/>
      <w:jc w:val="center"/>
    </w:pPr>
    <w:rPr>
      <w:rFonts w:cs="Arial"/>
      <w:b/>
      <w:bCs/>
    </w:rPr>
  </w:style>
  <w:style w:type="paragraph" w:styleId="Sangra3detindependiente">
    <w:name w:val="Body Text Indent 3"/>
    <w:basedOn w:val="Normal"/>
    <w:link w:val="Sangra3detindependienteCar"/>
    <w:locked/>
    <w:rsid w:val="004F7A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F7AEB"/>
    <w:rPr>
      <w:sz w:val="16"/>
      <w:szCs w:val="16"/>
      <w:lang w:val="es-ES" w:eastAsia="es-ES"/>
    </w:rPr>
  </w:style>
  <w:style w:type="character" w:styleId="Textoennegrita">
    <w:name w:val="Strong"/>
    <w:qFormat/>
    <w:locked/>
    <w:rsid w:val="004F7AEB"/>
    <w:rPr>
      <w:b/>
    </w:rPr>
  </w:style>
  <w:style w:type="paragraph" w:styleId="Ttulo">
    <w:name w:val="Title"/>
    <w:basedOn w:val="Normal"/>
    <w:qFormat/>
    <w:locked/>
    <w:rsid w:val="00223453"/>
    <w:pPr>
      <w:jc w:val="center"/>
    </w:pPr>
    <w:rPr>
      <w:b/>
    </w:rPr>
  </w:style>
  <w:style w:type="table" w:styleId="Tablaconcuadrcula">
    <w:name w:val="Table Grid"/>
    <w:basedOn w:val="Tablanormal"/>
    <w:locked/>
    <w:rsid w:val="0022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link w:val="Sangradetextonormal"/>
    <w:rsid w:val="00EF1867"/>
    <w:rPr>
      <w:rFonts w:ascii="Arial" w:hAnsi="Arial" w:cs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locked/>
    <w:rsid w:val="00E70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70A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C94F5D"/>
    <w:rPr>
      <w:color w:val="808080"/>
    </w:rPr>
  </w:style>
  <w:style w:type="character" w:customStyle="1" w:styleId="Estilo1">
    <w:name w:val="Estilo1"/>
    <w:basedOn w:val="Fuentedeprrafopredeter"/>
    <w:locked/>
    <w:rsid w:val="00C94F5D"/>
    <w:rPr>
      <w:rFonts w:ascii="Corbel" w:hAnsi="Corbel"/>
      <w:sz w:val="22"/>
    </w:rPr>
  </w:style>
  <w:style w:type="character" w:customStyle="1" w:styleId="Estilo2">
    <w:name w:val="Estilo2"/>
    <w:basedOn w:val="Fuentedeprrafopredeter"/>
    <w:locked/>
    <w:rsid w:val="00C94F5D"/>
    <w:rPr>
      <w:rFonts w:ascii="Corbel" w:hAnsi="Corbel"/>
      <w:sz w:val="22"/>
    </w:rPr>
  </w:style>
  <w:style w:type="character" w:customStyle="1" w:styleId="Estilo3">
    <w:name w:val="Estilo3"/>
    <w:basedOn w:val="Fuentedeprrafopredeter"/>
    <w:locked/>
    <w:rsid w:val="00C94F5D"/>
  </w:style>
  <w:style w:type="character" w:customStyle="1" w:styleId="Estilo4">
    <w:name w:val="Estilo4"/>
    <w:basedOn w:val="Fuentedeprrafopredeter"/>
    <w:locked/>
    <w:rsid w:val="00C94F5D"/>
    <w:rPr>
      <w:rFonts w:ascii="Corbel" w:hAnsi="Corbel"/>
      <w:b w:val="0"/>
      <w:i w:val="0"/>
      <w:color w:val="5B9BD5" w:themeColor="accent5"/>
      <w:sz w:val="22"/>
      <w:u w:color="5B9BD5" w:themeColor="accent5"/>
    </w:rPr>
  </w:style>
  <w:style w:type="character" w:customStyle="1" w:styleId="Ttulo1Car">
    <w:name w:val="Título 1 Car"/>
    <w:basedOn w:val="Fuentedeprrafopredeter"/>
    <w:link w:val="Ttulo1"/>
    <w:rsid w:val="00522195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37FEE370D41A0813FEAA81987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DCA-DD67-434C-9731-C5843714CE41}"/>
      </w:docPartPr>
      <w:docPartBody>
        <w:p w:rsidR="00491224" w:rsidRDefault="00E6056E" w:rsidP="00E6056E">
          <w:pPr>
            <w:pStyle w:val="A0E37FEE370D41A0813FEAA819875A28"/>
          </w:pPr>
          <w:r w:rsidRPr="009E12F2">
            <w:rPr>
              <w:rStyle w:val="Textodelmarcadordeposicin"/>
              <w:rFonts w:ascii="Corbel" w:hAnsi="Corbel"/>
              <w:sz w:val="20"/>
              <w:szCs w:val="20"/>
            </w:rPr>
            <w:t>Haga clic aquí o pulse para escribir una fecha</w:t>
          </w:r>
          <w:r w:rsidRPr="00BA4444">
            <w:rPr>
              <w:rStyle w:val="Textodelmarcadordeposicin"/>
            </w:rPr>
            <w:t>.</w:t>
          </w:r>
        </w:p>
      </w:docPartBody>
    </w:docPart>
    <w:docPart>
      <w:docPartPr>
        <w:name w:val="41CDBBFACA10401D98B2B611AB5C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6B1B-9569-4862-9B3C-F1D435A9D824}"/>
      </w:docPartPr>
      <w:docPartBody>
        <w:p w:rsidR="009E7346" w:rsidRDefault="00345210" w:rsidP="00345210">
          <w:pPr>
            <w:pStyle w:val="41CDBBFACA10401D98B2B611AB5C251D"/>
          </w:pPr>
          <w:r w:rsidRPr="00C94F5D">
            <w:rPr>
              <w:rStyle w:val="Textodelmarcadordeposicin"/>
              <w:rFonts w:ascii="Corbel" w:hAnsi="Corbel"/>
              <w:color w:val="4BACC6" w:themeColor="accent5"/>
              <w:sz w:val="28"/>
              <w:szCs w:val="28"/>
            </w:rPr>
            <w:t>Elija un elemento.</w:t>
          </w:r>
        </w:p>
      </w:docPartBody>
    </w:docPart>
    <w:docPart>
      <w:docPartPr>
        <w:name w:val="86E1EB5CF9D5497DAE2FEC6AEF1E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71E2-E83D-4372-BD03-D7C335041EA9}"/>
      </w:docPartPr>
      <w:docPartBody>
        <w:p w:rsidR="00660E67" w:rsidRDefault="009E7346" w:rsidP="009E7346">
          <w:pPr>
            <w:pStyle w:val="86E1EB5CF9D5497DAE2FEC6AEF1E3AB0"/>
          </w:pPr>
          <w:r w:rsidRPr="009E12F2">
            <w:rPr>
              <w:rStyle w:val="Textodelmarcadordeposicin"/>
              <w:rFonts w:ascii="Corbel" w:hAnsi="Corbel"/>
              <w:sz w:val="20"/>
              <w:szCs w:val="20"/>
            </w:rPr>
            <w:t>Haga clic aquí o pulse para escribir una fecha</w:t>
          </w:r>
          <w:r w:rsidRPr="00BA444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6E"/>
    <w:rsid w:val="00345210"/>
    <w:rsid w:val="00491224"/>
    <w:rsid w:val="00660E67"/>
    <w:rsid w:val="009E7346"/>
    <w:rsid w:val="00BA6862"/>
    <w:rsid w:val="00DD691C"/>
    <w:rsid w:val="00E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7346"/>
    <w:rPr>
      <w:color w:val="808080"/>
    </w:rPr>
  </w:style>
  <w:style w:type="paragraph" w:customStyle="1" w:styleId="F1E764C5381848D7A56A66AE64109A3B">
    <w:name w:val="F1E764C5381848D7A56A66AE64109A3B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1">
    <w:name w:val="F1E764C5381848D7A56A66AE64109A3B1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2">
    <w:name w:val="F1E764C5381848D7A56A66AE64109A3B2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3">
    <w:name w:val="F1E764C5381848D7A56A66AE64109A3B3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4">
    <w:name w:val="F1E764C5381848D7A56A66AE64109A3B4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5">
    <w:name w:val="F1E764C5381848D7A56A66AE64109A3B5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6">
    <w:name w:val="F1E764C5381848D7A56A66AE64109A3B6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7">
    <w:name w:val="F1E764C5381848D7A56A66AE64109A3B7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8">
    <w:name w:val="F1E764C5381848D7A56A66AE64109A3B8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9">
    <w:name w:val="F1E764C5381848D7A56A66AE64109A3B9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37FEE370D41A0813FEAA819875A28">
    <w:name w:val="A0E37FEE370D41A0813FEAA819875A28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71264AEE04161A7D3431C348A17FD">
    <w:name w:val="8E771264AEE04161A7D3431C348A17FD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BBFACA10401D98B2B611AB5C251D">
    <w:name w:val="41CDBBFACA10401D98B2B611AB5C251D"/>
    <w:rsid w:val="00345210"/>
  </w:style>
  <w:style w:type="paragraph" w:customStyle="1" w:styleId="86E1EB5CF9D5497DAE2FEC6AEF1E3AB0">
    <w:name w:val="86E1EB5CF9D5497DAE2FEC6AEF1E3AB0"/>
    <w:rsid w:val="009E73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7346"/>
    <w:rPr>
      <w:color w:val="808080"/>
    </w:rPr>
  </w:style>
  <w:style w:type="paragraph" w:customStyle="1" w:styleId="F1E764C5381848D7A56A66AE64109A3B">
    <w:name w:val="F1E764C5381848D7A56A66AE64109A3B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1">
    <w:name w:val="F1E764C5381848D7A56A66AE64109A3B1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2">
    <w:name w:val="F1E764C5381848D7A56A66AE64109A3B2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3">
    <w:name w:val="F1E764C5381848D7A56A66AE64109A3B3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4">
    <w:name w:val="F1E764C5381848D7A56A66AE64109A3B4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5">
    <w:name w:val="F1E764C5381848D7A56A66AE64109A3B5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6">
    <w:name w:val="F1E764C5381848D7A56A66AE64109A3B6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7">
    <w:name w:val="F1E764C5381848D7A56A66AE64109A3B7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8">
    <w:name w:val="F1E764C5381848D7A56A66AE64109A3B8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64C5381848D7A56A66AE64109A3B9">
    <w:name w:val="F1E764C5381848D7A56A66AE64109A3B9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37FEE370D41A0813FEAA819875A28">
    <w:name w:val="A0E37FEE370D41A0813FEAA819875A28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71264AEE04161A7D3431C348A17FD">
    <w:name w:val="8E771264AEE04161A7D3431C348A17FD"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BBFACA10401D98B2B611AB5C251D">
    <w:name w:val="41CDBBFACA10401D98B2B611AB5C251D"/>
    <w:rsid w:val="00345210"/>
  </w:style>
  <w:style w:type="paragraph" w:customStyle="1" w:styleId="86E1EB5CF9D5497DAE2FEC6AEF1E3AB0">
    <w:name w:val="86E1EB5CF9D5497DAE2FEC6AEF1E3AB0"/>
    <w:rsid w:val="009E7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9FAE-D451-4E26-B676-F3317735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2EC737FF</Template>
  <TotalTime>0</TotalTime>
  <Pages>1</Pages>
  <Words>77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Irene Lomba</cp:lastModifiedBy>
  <cp:revision>2</cp:revision>
  <cp:lastPrinted>2019-07-15T10:18:00Z</cp:lastPrinted>
  <dcterms:created xsi:type="dcterms:W3CDTF">2020-10-01T17:14:00Z</dcterms:created>
  <dcterms:modified xsi:type="dcterms:W3CDTF">2020-10-01T17:14:00Z</dcterms:modified>
</cp:coreProperties>
</file>